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D0FC" w14:textId="77777777" w:rsidR="0057539E" w:rsidRPr="007F6889" w:rsidRDefault="004A3688">
      <w:pPr>
        <w:pStyle w:val="Titel"/>
        <w:rPr>
          <w:sz w:val="18"/>
          <w:szCs w:val="18"/>
        </w:rPr>
      </w:pPr>
      <w:r>
        <w:t>I prefer</w:t>
      </w:r>
      <w:r w:rsidR="00687CC2">
        <w:t>: ORAL</w:t>
      </w:r>
      <w:r w:rsidR="007F6889">
        <w:t>/</w:t>
      </w:r>
      <w:r w:rsidR="00687CC2">
        <w:t xml:space="preserve"> POSTER presentation </w:t>
      </w:r>
      <w:r w:rsidR="00687CC2" w:rsidRPr="007F6889">
        <w:rPr>
          <w:sz w:val="18"/>
          <w:szCs w:val="18"/>
        </w:rPr>
        <w:t>(delete as appropriate)</w:t>
      </w:r>
    </w:p>
    <w:p w14:paraId="08463A5A" w14:textId="77777777" w:rsidR="0057539E" w:rsidRPr="007F6889" w:rsidRDefault="0057539E">
      <w:pPr>
        <w:rPr>
          <w:sz w:val="18"/>
          <w:szCs w:val="18"/>
        </w:rPr>
      </w:pPr>
    </w:p>
    <w:p w14:paraId="09394A44" w14:textId="77777777" w:rsidR="0057539E" w:rsidRPr="00314B96" w:rsidRDefault="00687CC2">
      <w:pPr>
        <w:rPr>
          <w:b/>
          <w:color w:val="000000"/>
          <w:sz w:val="28"/>
          <w:szCs w:val="28"/>
        </w:rPr>
      </w:pPr>
      <w:r w:rsidRPr="00314B96">
        <w:rPr>
          <w:b/>
          <w:color w:val="000000"/>
          <w:sz w:val="28"/>
          <w:szCs w:val="28"/>
        </w:rPr>
        <w:t>Title of abstract</w:t>
      </w:r>
    </w:p>
    <w:p w14:paraId="75E2D5B0" w14:textId="77777777" w:rsidR="00687CC2" w:rsidRDefault="00687CC2">
      <w:pPr>
        <w:rPr>
          <w:rFonts w:ascii="Arial" w:hAnsi="Arial" w:cs="Arial"/>
          <w:b/>
          <w:color w:val="000000"/>
          <w:sz w:val="28"/>
          <w:szCs w:val="28"/>
        </w:rPr>
      </w:pPr>
    </w:p>
    <w:p w14:paraId="1A2CA99D" w14:textId="77777777" w:rsidR="00687CC2" w:rsidRPr="00687CC2" w:rsidRDefault="00687CC2">
      <w:pPr>
        <w:rPr>
          <w:color w:val="000000"/>
          <w:sz w:val="28"/>
          <w:szCs w:val="28"/>
        </w:rPr>
      </w:pP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Author, A.A., </w:t>
      </w:r>
      <w:r w:rsidRPr="00687CC2">
        <w:rPr>
          <w:color w:val="000000"/>
          <w:sz w:val="28"/>
          <w:szCs w:val="28"/>
          <w:vertAlign w:val="superscript"/>
        </w:rPr>
        <w:t>1</w:t>
      </w:r>
      <w:r w:rsidRPr="00687CC2">
        <w:rPr>
          <w:color w:val="000000"/>
          <w:sz w:val="28"/>
          <w:szCs w:val="28"/>
        </w:rPr>
        <w:t xml:space="preserve">*Second-Author, B.B.,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 xml:space="preserve">Third, C.C. &amp; </w:t>
      </w:r>
      <w:r w:rsidRPr="00687CC2">
        <w:rPr>
          <w:color w:val="000000"/>
          <w:sz w:val="28"/>
          <w:szCs w:val="28"/>
          <w:vertAlign w:val="superscript"/>
        </w:rPr>
        <w:t>2</w:t>
      </w:r>
      <w:r w:rsidRPr="00687CC2">
        <w:rPr>
          <w:color w:val="000000"/>
          <w:sz w:val="28"/>
          <w:szCs w:val="28"/>
        </w:rPr>
        <w:t>So-on, D.D.</w:t>
      </w:r>
    </w:p>
    <w:p w14:paraId="3E73BC6F" w14:textId="77777777" w:rsidR="00687CC2" w:rsidRPr="00687CC2" w:rsidRDefault="00687CC2">
      <w:pPr>
        <w:rPr>
          <w:color w:val="000000"/>
        </w:rPr>
      </w:pPr>
      <w:r w:rsidRPr="00687CC2">
        <w:rPr>
          <w:color w:val="000000"/>
        </w:rPr>
        <w:t>*</w:t>
      </w:r>
      <w:r w:rsidR="00314B96">
        <w:rPr>
          <w:color w:val="000000"/>
        </w:rPr>
        <w:t>Corresponding author/</w:t>
      </w:r>
      <w:r w:rsidRPr="00687CC2">
        <w:rPr>
          <w:color w:val="000000"/>
        </w:rPr>
        <w:t>presenter</w:t>
      </w:r>
    </w:p>
    <w:p w14:paraId="7910C457" w14:textId="77777777" w:rsidR="00687CC2" w:rsidRPr="00687CC2" w:rsidRDefault="00687CC2">
      <w:pPr>
        <w:rPr>
          <w:color w:val="000000"/>
        </w:rPr>
      </w:pPr>
      <w:r w:rsidRPr="00687CC2">
        <w:rPr>
          <w:color w:val="000000"/>
          <w:vertAlign w:val="superscript"/>
        </w:rPr>
        <w:t>1</w:t>
      </w:r>
      <w:r w:rsidRPr="00687CC2">
        <w:rPr>
          <w:color w:val="000000"/>
        </w:rPr>
        <w:t>e-mail address</w:t>
      </w:r>
      <w:r w:rsidR="0054438F">
        <w:rPr>
          <w:color w:val="000000"/>
        </w:rPr>
        <w:t xml:space="preserve"> of </w:t>
      </w:r>
      <w:r w:rsidR="00314B96">
        <w:rPr>
          <w:color w:val="000000"/>
        </w:rPr>
        <w:t>corresponding author</w:t>
      </w:r>
      <w:r w:rsidRPr="00687CC2">
        <w:rPr>
          <w:color w:val="000000"/>
        </w:rPr>
        <w:t>, Institution, country</w:t>
      </w:r>
    </w:p>
    <w:p w14:paraId="13492B87" w14:textId="77777777" w:rsidR="00687CC2" w:rsidRDefault="00687CC2">
      <w:pPr>
        <w:rPr>
          <w:color w:val="000000"/>
        </w:rPr>
      </w:pPr>
      <w:r w:rsidRPr="00687CC2">
        <w:rPr>
          <w:color w:val="000000"/>
          <w:vertAlign w:val="superscript"/>
        </w:rPr>
        <w:t>2</w:t>
      </w:r>
      <w:r w:rsidRPr="00687CC2">
        <w:rPr>
          <w:color w:val="000000"/>
        </w:rPr>
        <w:t xml:space="preserve"> Institution, country</w:t>
      </w:r>
    </w:p>
    <w:p w14:paraId="79179F80" w14:textId="77777777" w:rsidR="00687CC2" w:rsidRDefault="00687CC2">
      <w:pPr>
        <w:rPr>
          <w:color w:val="000000"/>
        </w:rPr>
      </w:pPr>
    </w:p>
    <w:p w14:paraId="1A4ED9F4" w14:textId="77777777" w:rsidR="00687CC2" w:rsidRDefault="00687CC2" w:rsidP="0054438F">
      <w:pPr>
        <w:jc w:val="both"/>
        <w:rPr>
          <w:color w:val="000000"/>
        </w:rPr>
      </w:pPr>
      <w:r>
        <w:rPr>
          <w:color w:val="000000"/>
        </w:rPr>
        <w:t>Type or paste your text into this file</w:t>
      </w:r>
      <w:r w:rsidR="00314B96">
        <w:rPr>
          <w:color w:val="000000"/>
        </w:rPr>
        <w:t>.</w:t>
      </w:r>
    </w:p>
    <w:p w14:paraId="5E0C2135" w14:textId="77777777" w:rsidR="0054438F" w:rsidRDefault="0054438F" w:rsidP="0054438F">
      <w:pPr>
        <w:jc w:val="both"/>
        <w:rPr>
          <w:color w:val="000000"/>
        </w:rPr>
      </w:pPr>
    </w:p>
    <w:p w14:paraId="1262D79B" w14:textId="77777777" w:rsidR="0054438F" w:rsidRDefault="00A8666D" w:rsidP="0054438F">
      <w:pPr>
        <w:jc w:val="both"/>
        <w:rPr>
          <w:color w:val="000000"/>
        </w:rPr>
      </w:pPr>
      <w:r>
        <w:rPr>
          <w:color w:val="000000"/>
        </w:rPr>
        <w:t>Use single-line spacing and l</w:t>
      </w:r>
      <w:r w:rsidR="0054438F">
        <w:rPr>
          <w:color w:val="000000"/>
        </w:rPr>
        <w:t xml:space="preserve">eave a line gap between paragraphs.  This helps your text to be read easily. If you would like to insert a figure you can do so.  Use the </w:t>
      </w:r>
      <w:r w:rsidR="0054438F" w:rsidRPr="0054438F">
        <w:rPr>
          <w:i/>
          <w:color w:val="000000"/>
        </w:rPr>
        <w:t>insert picture</w:t>
      </w:r>
      <w:r w:rsidR="0054438F">
        <w:rPr>
          <w:color w:val="000000"/>
        </w:rPr>
        <w:t xml:space="preserve"> command and </w:t>
      </w:r>
      <w:r w:rsidR="0054438F" w:rsidRPr="0054438F">
        <w:rPr>
          <w:i/>
          <w:color w:val="000000"/>
        </w:rPr>
        <w:t>paste special</w:t>
      </w:r>
      <w:r w:rsidR="0054438F">
        <w:rPr>
          <w:color w:val="000000"/>
        </w:rPr>
        <w:t xml:space="preserve"> as an enhanced metafile for ease of handling.  If you want</w:t>
      </w:r>
      <w:r w:rsidR="003E7C21">
        <w:rPr>
          <w:color w:val="000000"/>
        </w:rPr>
        <w:t>,</w:t>
      </w:r>
      <w:r w:rsidR="0054438F">
        <w:rPr>
          <w:color w:val="000000"/>
        </w:rPr>
        <w:t xml:space="preserve"> you can set the text to flow around the figure, but do </w:t>
      </w:r>
      <w:r w:rsidR="00F96649">
        <w:rPr>
          <w:color w:val="000000"/>
        </w:rPr>
        <w:t xml:space="preserve">remember to </w:t>
      </w:r>
      <w:r w:rsidR="0054438F">
        <w:rPr>
          <w:color w:val="000000"/>
        </w:rPr>
        <w:t>include a figure caption.</w:t>
      </w:r>
    </w:p>
    <w:p w14:paraId="74F6179E" w14:textId="77777777" w:rsidR="0054438F" w:rsidRDefault="0054438F" w:rsidP="0054438F">
      <w:pPr>
        <w:jc w:val="both"/>
        <w:rPr>
          <w:color w:val="000000"/>
        </w:rPr>
      </w:pPr>
    </w:p>
    <w:p w14:paraId="1FF4FF16" w14:textId="77777777" w:rsidR="0054438F" w:rsidRDefault="00380081" w:rsidP="0054438F">
      <w:pPr>
        <w:jc w:val="both"/>
        <w:rPr>
          <w:color w:val="000000"/>
        </w:rPr>
      </w:pPr>
      <w:r>
        <w:rPr>
          <w:color w:val="000000"/>
        </w:rPr>
        <w:t xml:space="preserve">The abstract deadline is </w:t>
      </w:r>
      <w:r w:rsidR="00314B96">
        <w:rPr>
          <w:color w:val="000000"/>
        </w:rPr>
        <w:t>31</w:t>
      </w:r>
      <w:r w:rsidR="00314B96" w:rsidRPr="00314B96">
        <w:rPr>
          <w:color w:val="000000"/>
          <w:vertAlign w:val="superscript"/>
        </w:rPr>
        <w:t>st</w:t>
      </w:r>
      <w:r w:rsidR="00314B96">
        <w:rPr>
          <w:color w:val="000000"/>
        </w:rPr>
        <w:t xml:space="preserve"> January 2023</w:t>
      </w:r>
      <w:r w:rsidR="00CE6AF8">
        <w:rPr>
          <w:color w:val="000000"/>
        </w:rPr>
        <w:t>.</w:t>
      </w:r>
      <w:r>
        <w:rPr>
          <w:color w:val="000000"/>
        </w:rPr>
        <w:t xml:space="preserve"> </w:t>
      </w:r>
      <w:r w:rsidR="0054438F">
        <w:rPr>
          <w:color w:val="000000"/>
        </w:rPr>
        <w:t>There is no fee for submission of an abstract, but if you do not register and pay the outstanding registration fee in full by the deadline of May 1</w:t>
      </w:r>
      <w:r w:rsidR="00CE6AF8">
        <w:rPr>
          <w:color w:val="000000"/>
        </w:rPr>
        <w:t>st</w:t>
      </w:r>
      <w:r w:rsidR="0054438F">
        <w:rPr>
          <w:color w:val="000000"/>
        </w:rPr>
        <w:t>, the abstract will not appear in the programme.</w:t>
      </w:r>
    </w:p>
    <w:p w14:paraId="14EABE0B" w14:textId="77777777" w:rsidR="00380081" w:rsidRDefault="00380081" w:rsidP="0054438F">
      <w:pPr>
        <w:jc w:val="both"/>
        <w:rPr>
          <w:color w:val="000000"/>
        </w:rPr>
      </w:pPr>
    </w:p>
    <w:p w14:paraId="0C8977AD" w14:textId="77777777" w:rsidR="00380081" w:rsidRDefault="00380081" w:rsidP="00380081">
      <w:pPr>
        <w:jc w:val="both"/>
        <w:rPr>
          <w:color w:val="000000"/>
        </w:rPr>
      </w:pPr>
      <w:r>
        <w:rPr>
          <w:color w:val="000000"/>
        </w:rPr>
        <w:t xml:space="preserve">If you need to receive a formal acceptance of your abstract in order to be funded to come to the conference, please write this in your e-mail </w:t>
      </w:r>
      <w:r w:rsidR="00CE6AF8">
        <w:rPr>
          <w:color w:val="000000"/>
        </w:rPr>
        <w:t>to conference@edsoc.com</w:t>
      </w:r>
      <w:r>
        <w:rPr>
          <w:color w:val="000000"/>
        </w:rPr>
        <w:t>.</w:t>
      </w:r>
    </w:p>
    <w:p w14:paraId="10C0ECDC" w14:textId="77777777" w:rsidR="00380081" w:rsidRDefault="00380081" w:rsidP="00380081">
      <w:pPr>
        <w:jc w:val="both"/>
        <w:rPr>
          <w:color w:val="000000"/>
        </w:rPr>
      </w:pPr>
      <w:r>
        <w:rPr>
          <w:color w:val="000000"/>
        </w:rPr>
        <w:t xml:space="preserve">  </w:t>
      </w:r>
    </w:p>
    <w:p w14:paraId="544B7290" w14:textId="77777777" w:rsidR="00380081" w:rsidRDefault="00380081" w:rsidP="0054438F">
      <w:pPr>
        <w:jc w:val="both"/>
        <w:rPr>
          <w:color w:val="000000"/>
        </w:rPr>
      </w:pPr>
      <w:r>
        <w:rPr>
          <w:color w:val="000000"/>
        </w:rPr>
        <w:t xml:space="preserve">The organizers will inform those who submit abstracts for oral presentation whether the paper is scheduled for oral or poster presentation and will aim to do so by </w:t>
      </w:r>
      <w:r w:rsidR="00CE6AF8">
        <w:rPr>
          <w:color w:val="000000"/>
        </w:rPr>
        <w:t>March</w:t>
      </w:r>
      <w:r>
        <w:rPr>
          <w:color w:val="000000"/>
        </w:rPr>
        <w:t xml:space="preserve"> 1</w:t>
      </w:r>
      <w:r w:rsidR="00CE6AF8">
        <w:rPr>
          <w:color w:val="000000"/>
        </w:rPr>
        <w:t>st</w:t>
      </w:r>
      <w:r>
        <w:rPr>
          <w:color w:val="000000"/>
        </w:rPr>
        <w:t xml:space="preserve">.  </w:t>
      </w:r>
    </w:p>
    <w:p w14:paraId="6D76D274" w14:textId="77777777" w:rsidR="00F96649" w:rsidRDefault="00F96649" w:rsidP="0054438F">
      <w:pPr>
        <w:jc w:val="both"/>
        <w:rPr>
          <w:color w:val="000000"/>
        </w:rPr>
      </w:pPr>
    </w:p>
    <w:p w14:paraId="0274ABAC" w14:textId="77777777" w:rsidR="00F96649" w:rsidRDefault="00F96649" w:rsidP="0054438F">
      <w:pPr>
        <w:jc w:val="both"/>
        <w:rPr>
          <w:color w:val="000000"/>
        </w:rPr>
      </w:pPr>
      <w:r>
        <w:rPr>
          <w:color w:val="000000"/>
        </w:rPr>
        <w:t xml:space="preserve">The limit for your abstract is one page.  </w:t>
      </w:r>
    </w:p>
    <w:p w14:paraId="50EA9EF4" w14:textId="77777777" w:rsidR="00CE6AF8" w:rsidRDefault="00CE6AF8" w:rsidP="0054438F">
      <w:pPr>
        <w:jc w:val="both"/>
        <w:rPr>
          <w:color w:val="000000"/>
        </w:rPr>
      </w:pPr>
    </w:p>
    <w:p w14:paraId="53E0DCB2" w14:textId="77777777" w:rsidR="00CE6AF8" w:rsidRDefault="00CE6AF8" w:rsidP="0054438F">
      <w:pPr>
        <w:jc w:val="both"/>
        <w:rPr>
          <w:color w:val="000000"/>
        </w:rPr>
      </w:pPr>
      <w:r>
        <w:rPr>
          <w:color w:val="000000"/>
        </w:rPr>
        <w:t xml:space="preserve">Please do not forget to include Keywords </w:t>
      </w:r>
    </w:p>
    <w:sectPr w:rsidR="00CE6AF8" w:rsidSect="0054438F">
      <w:pgSz w:w="11909" w:h="16834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4E69"/>
    <w:multiLevelType w:val="hybridMultilevel"/>
    <w:tmpl w:val="90904B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E7632"/>
    <w:multiLevelType w:val="hybridMultilevel"/>
    <w:tmpl w:val="37DE8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C07"/>
    <w:multiLevelType w:val="hybridMultilevel"/>
    <w:tmpl w:val="6CBA9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E009B"/>
    <w:multiLevelType w:val="hybridMultilevel"/>
    <w:tmpl w:val="AF0AC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32B24"/>
    <w:multiLevelType w:val="hybridMultilevel"/>
    <w:tmpl w:val="8A0466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FD32AE"/>
    <w:multiLevelType w:val="hybridMultilevel"/>
    <w:tmpl w:val="F140B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4DE1"/>
    <w:multiLevelType w:val="hybridMultilevel"/>
    <w:tmpl w:val="C93C9D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0A9"/>
    <w:multiLevelType w:val="hybridMultilevel"/>
    <w:tmpl w:val="F1968F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4336"/>
    <w:multiLevelType w:val="hybridMultilevel"/>
    <w:tmpl w:val="50C622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1772D2"/>
    <w:multiLevelType w:val="hybridMultilevel"/>
    <w:tmpl w:val="4BB61D0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E280A3C"/>
    <w:multiLevelType w:val="hybridMultilevel"/>
    <w:tmpl w:val="84901F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51529198">
    <w:abstractNumId w:val="10"/>
  </w:num>
  <w:num w:numId="2" w16cid:durableId="669064536">
    <w:abstractNumId w:val="9"/>
  </w:num>
  <w:num w:numId="3" w16cid:durableId="1709451882">
    <w:abstractNumId w:val="3"/>
  </w:num>
  <w:num w:numId="4" w16cid:durableId="1784229163">
    <w:abstractNumId w:val="6"/>
  </w:num>
  <w:num w:numId="5" w16cid:durableId="2001931021">
    <w:abstractNumId w:val="0"/>
  </w:num>
  <w:num w:numId="6" w16cid:durableId="531261914">
    <w:abstractNumId w:val="1"/>
  </w:num>
  <w:num w:numId="7" w16cid:durableId="544801342">
    <w:abstractNumId w:val="2"/>
  </w:num>
  <w:num w:numId="8" w16cid:durableId="1028721764">
    <w:abstractNumId w:val="4"/>
  </w:num>
  <w:num w:numId="9" w16cid:durableId="2079666786">
    <w:abstractNumId w:val="8"/>
  </w:num>
  <w:num w:numId="10" w16cid:durableId="120344013">
    <w:abstractNumId w:val="7"/>
  </w:num>
  <w:num w:numId="11" w16cid:durableId="19014034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C2D"/>
    <w:rsid w:val="00314B96"/>
    <w:rsid w:val="00380081"/>
    <w:rsid w:val="003E7C21"/>
    <w:rsid w:val="004A3688"/>
    <w:rsid w:val="00506C2D"/>
    <w:rsid w:val="0054438F"/>
    <w:rsid w:val="0057539E"/>
    <w:rsid w:val="00687CC2"/>
    <w:rsid w:val="007643D4"/>
    <w:rsid w:val="007F6889"/>
    <w:rsid w:val="00857999"/>
    <w:rsid w:val="00A8666D"/>
    <w:rsid w:val="00CE6AF8"/>
    <w:rsid w:val="00DB5C59"/>
    <w:rsid w:val="00F9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84FF0EC"/>
  <w15:chartTrackingRefBased/>
  <w15:docId w15:val="{0EA003C0-D5AE-490F-BBE1-499D522F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 w:bidi="ar-SA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\AppData\Local\Packages\microsoft.windowscommunicationsapps_8wekyb3d8bbwe\LocalState\Files\S0\4\Attachments\EDS%202023%20conference%20abstract-template%5b414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EDS 2023 conference abstract-template[414]</Template>
  <TotalTime>0</TotalTime>
  <Pages>1</Pages>
  <Words>184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Template</vt:lpstr>
    </vt:vector>
  </TitlesOfParts>
  <Company>Copernicus Gesellschaft e.V.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Template</dc:title>
  <dc:subject/>
  <dc:creator>Nicola Kallenberg</dc:creator>
  <cp:keywords/>
  <dc:description>(c) Copernicus Gesellschaft e.V. 2004</dc:description>
  <cp:lastModifiedBy>Nicola Kallenberg</cp:lastModifiedBy>
  <cp:revision>1</cp:revision>
  <dcterms:created xsi:type="dcterms:W3CDTF">2022-09-21T16:16:00Z</dcterms:created>
  <dcterms:modified xsi:type="dcterms:W3CDTF">2022-09-21T16:16:00Z</dcterms:modified>
</cp:coreProperties>
</file>